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5632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56320" w:rsidRPr="00856320">
          <w:rPr>
            <w:rStyle w:val="a9"/>
            <w:bCs/>
          </w:rPr>
          <w:t xml:space="preserve">Муниципальное дошкольное образовательное учреждение "Детский </w:t>
        </w:r>
        <w:r w:rsidR="00856320" w:rsidRPr="00856320">
          <w:rPr>
            <w:rStyle w:val="a9"/>
          </w:rPr>
          <w:t>сад № 179"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063" w:type="dxa"/>
            <w:vAlign w:val="center"/>
          </w:tcPr>
          <w:p w:rsidR="00AF1EDF" w:rsidRPr="00E52510" w:rsidRDefault="00E52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2510" w:rsidRDefault="00E52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1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E52510" w:rsidRDefault="00E52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52510" w:rsidRDefault="00E525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1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632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632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56320" w:rsidRDefault="00F06873" w:rsidP="00856320">
      <w:pPr>
        <w:jc w:val="right"/>
        <w:rPr>
          <w:sz w:val="20"/>
        </w:rPr>
      </w:pPr>
      <w:r w:rsidRPr="00F06873">
        <w:t>Таблица 2</w:t>
      </w:r>
      <w:r w:rsidR="004131A1">
        <w:fldChar w:fldCharType="begin"/>
      </w:r>
      <w:r w:rsidR="00856320">
        <w:instrText xml:space="preserve"> INCLUDETEXT  "D:\\ЮЛЯ\\Инженер\\2017\\Детский сад 179\\ARMv51_files\\sv_ved_org_3.xml" \! \t "C:\\Program Files\\Аттестация-5.1\\xsl\\per_rm\\form2_01.xsl"  \* MERGEFORMAT </w:instrText>
      </w:r>
      <w:r w:rsidR="004131A1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4" w:type="dxa"/>
          <w:right w:w="54" w:type="dxa"/>
        </w:tblCellMar>
        <w:tblLook w:val="04A0"/>
      </w:tblPr>
      <w:tblGrid>
        <w:gridCol w:w="1451"/>
        <w:gridCol w:w="3004"/>
        <w:gridCol w:w="334"/>
        <w:gridCol w:w="334"/>
        <w:gridCol w:w="487"/>
        <w:gridCol w:w="334"/>
        <w:gridCol w:w="334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640"/>
        <w:gridCol w:w="640"/>
        <w:gridCol w:w="641"/>
        <w:gridCol w:w="641"/>
        <w:gridCol w:w="641"/>
        <w:gridCol w:w="489"/>
        <w:gridCol w:w="397"/>
      </w:tblGrid>
      <w:tr w:rsidR="00856320">
        <w:trPr>
          <w:divId w:val="5343861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56320">
        <w:trPr>
          <w:divId w:val="53438614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856320">
        <w:trPr>
          <w:divId w:val="53438614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856320">
        <w:trPr>
          <w:divId w:val="5343861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детским садом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Слесарь-электрик (слесарь-электромонтер)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Корпус 1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(делопроизводитель)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15-1А (15А)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15-2А (15А)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15-3А (15А)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15-4А (15А)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физической культуре (Инструктор по физкультуре)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19-1А (19А)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19-2А (19А)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19-3А (19А)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24-1А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24-2А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24-3А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Pr="00E5251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52510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 (Уборщица)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по стирке белья и спе</w:t>
            </w:r>
            <w:r>
              <w:rPr>
                <w:rFonts w:ascii="Times" w:hAnsi="Times" w:cs="Times"/>
                <w:sz w:val="18"/>
                <w:szCs w:val="18"/>
              </w:rPr>
              <w:t>ц</w:t>
            </w:r>
            <w:r>
              <w:rPr>
                <w:rFonts w:ascii="Times" w:hAnsi="Times" w:cs="Times"/>
                <w:sz w:val="18"/>
                <w:szCs w:val="18"/>
              </w:rPr>
              <w:t>одежды (Машинист по стирке белья)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Корпус 2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35-1А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35-2А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35-3А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35-4А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Учитель-логопед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Инструктор по физической культуре (Инструктор по физкультуре)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38-1А (38А)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38-2А (38А)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39-1А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39-2А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39-3А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39-4А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39-5А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39-6А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39-7А (39А)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Воспитатель (группа №16)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 (для организ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ции питания)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Шеф-повар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Машинист по стирке белья и спе</w:t>
            </w:r>
            <w:r>
              <w:rPr>
                <w:rFonts w:ascii="Times" w:hAnsi="Times" w:cs="Times"/>
                <w:sz w:val="18"/>
                <w:szCs w:val="18"/>
              </w:rPr>
              <w:t>ц</w:t>
            </w:r>
            <w:r>
              <w:rPr>
                <w:rFonts w:ascii="Times" w:hAnsi="Times" w:cs="Times"/>
                <w:sz w:val="18"/>
                <w:szCs w:val="18"/>
              </w:rPr>
              <w:t>одежды (Машинист по стирке белья)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47-1А (47А)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47-2А (47А)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(группа №8)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48-1А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48-2А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48-3А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48-4А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48-5А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48-6А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48-7А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Младший воспитатель (группы №16)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Pr="00E5251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52510">
              <w:rPr>
                <w:rFonts w:ascii="Times" w:hAnsi="Times" w:cs="Times"/>
                <w:sz w:val="18"/>
                <w:szCs w:val="18"/>
              </w:rPr>
              <w:t>48-8А (48А)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Pr="00E52510" w:rsidRDefault="00856320" w:rsidP="00904FA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52510">
              <w:rPr>
                <w:rFonts w:ascii="Times" w:hAnsi="Times" w:cs="Times"/>
                <w:sz w:val="18"/>
                <w:szCs w:val="18"/>
              </w:rPr>
              <w:t>Младший воспитатель (группы №1</w:t>
            </w:r>
            <w:r w:rsidR="00904FA0">
              <w:rPr>
                <w:rFonts w:ascii="Times" w:hAnsi="Times" w:cs="Times"/>
                <w:sz w:val="18"/>
                <w:szCs w:val="18"/>
              </w:rPr>
              <w:t>6</w:t>
            </w:r>
            <w:r w:rsidRPr="00E52510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  <w:r w:rsidR="000974A2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="000974A2" w:rsidRPr="00E52510">
              <w:rPr>
                <w:rFonts w:ascii="Times" w:hAnsi="Times" w:cs="Times"/>
                <w:sz w:val="18"/>
                <w:szCs w:val="18"/>
              </w:rPr>
              <w:t>(Уборщица)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комплексному обслуж</w:t>
            </w:r>
            <w:r>
              <w:rPr>
                <w:rFonts w:ascii="Times" w:hAnsi="Times" w:cs="Times"/>
                <w:sz w:val="18"/>
                <w:szCs w:val="18"/>
              </w:rPr>
              <w:t>и</w:t>
            </w:r>
            <w:r>
              <w:rPr>
                <w:rFonts w:ascii="Times" w:hAnsi="Times" w:cs="Times"/>
                <w:sz w:val="18"/>
                <w:szCs w:val="18"/>
              </w:rPr>
              <w:t>ванию и ремонту зданий (Рабочий по обслуживанию здания)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856320">
        <w:trPr>
          <w:divId w:val="534386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Pr="00E52510" w:rsidRDefault="00E5251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52510"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Pr="00E5251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E52510"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320" w:rsidRDefault="0085632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4131A1" w:rsidP="00856320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4654AF" w:rsidRDefault="004654AF" w:rsidP="009D6532">
      <w:r>
        <w:t>Дата составления:</w:t>
      </w:r>
      <w:r w:rsidR="007B007B">
        <w:t xml:space="preserve"> 28.03.2017г.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70" w:rsidRPr="00856320" w:rsidRDefault="001E4470" w:rsidP="00856320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1E4470" w:rsidRPr="00856320" w:rsidRDefault="001E4470" w:rsidP="00856320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70" w:rsidRPr="00856320" w:rsidRDefault="001E4470" w:rsidP="00856320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1E4470" w:rsidRPr="00856320" w:rsidRDefault="001E4470" w:rsidP="00856320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ceh_info" w:val="Муниципальное дошкольное образовательное учреждение &quot;Детский сад № 179&quot;"/>
    <w:docVar w:name="doc_name" w:val="Документ5"/>
    <w:docVar w:name="pers_guids" w:val="C954ABD9297B4C17A8745F4EE4D8310E@-"/>
    <w:docVar w:name="pers_snils" w:val="C954ABD9297B4C17A8745F4EE4D8310E@-"/>
    <w:docVar w:name="rbtd_name" w:val="Муниципальное дошкольное образовательное учреждение &quot;Детский сад № 179&quot;"/>
    <w:docVar w:name="sv_docs" w:val="1"/>
  </w:docVars>
  <w:rsids>
    <w:rsidRoot w:val="00856320"/>
    <w:rsid w:val="0002033E"/>
    <w:rsid w:val="00054ED6"/>
    <w:rsid w:val="000974A2"/>
    <w:rsid w:val="000C5130"/>
    <w:rsid w:val="000D3760"/>
    <w:rsid w:val="000F0714"/>
    <w:rsid w:val="00175A33"/>
    <w:rsid w:val="00196135"/>
    <w:rsid w:val="001A7AC3"/>
    <w:rsid w:val="001B19D8"/>
    <w:rsid w:val="001E4470"/>
    <w:rsid w:val="00237B32"/>
    <w:rsid w:val="002743B5"/>
    <w:rsid w:val="002761BA"/>
    <w:rsid w:val="00337BD0"/>
    <w:rsid w:val="003A1C01"/>
    <w:rsid w:val="003A2259"/>
    <w:rsid w:val="003C3080"/>
    <w:rsid w:val="003C79E5"/>
    <w:rsid w:val="003F4B55"/>
    <w:rsid w:val="004131A1"/>
    <w:rsid w:val="00450E3E"/>
    <w:rsid w:val="004654AF"/>
    <w:rsid w:val="00495D50"/>
    <w:rsid w:val="004A150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01E2"/>
    <w:rsid w:val="00725C51"/>
    <w:rsid w:val="007B007B"/>
    <w:rsid w:val="00820552"/>
    <w:rsid w:val="00856320"/>
    <w:rsid w:val="0087758C"/>
    <w:rsid w:val="00904FA0"/>
    <w:rsid w:val="009647F7"/>
    <w:rsid w:val="009A1326"/>
    <w:rsid w:val="009D6532"/>
    <w:rsid w:val="00A026A4"/>
    <w:rsid w:val="00AB01B2"/>
    <w:rsid w:val="00AF1EDF"/>
    <w:rsid w:val="00B12F45"/>
    <w:rsid w:val="00B2089E"/>
    <w:rsid w:val="00B3448B"/>
    <w:rsid w:val="00B4611B"/>
    <w:rsid w:val="00BA560A"/>
    <w:rsid w:val="00BB69EE"/>
    <w:rsid w:val="00BD56E3"/>
    <w:rsid w:val="00C0355B"/>
    <w:rsid w:val="00C8657F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52510"/>
    <w:rsid w:val="00EA3306"/>
    <w:rsid w:val="00EB7BDE"/>
    <w:rsid w:val="00EC5373"/>
    <w:rsid w:val="00F0354C"/>
    <w:rsid w:val="00F06873"/>
    <w:rsid w:val="00F262EE"/>
    <w:rsid w:val="00F835B0"/>
    <w:rsid w:val="00FB095D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856320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8563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56320"/>
    <w:rPr>
      <w:sz w:val="24"/>
    </w:rPr>
  </w:style>
  <w:style w:type="paragraph" w:styleId="ae">
    <w:name w:val="footer"/>
    <w:basedOn w:val="a"/>
    <w:link w:val="af"/>
    <w:rsid w:val="008563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563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2A11-43A8-4D2E-8FE3-B0DDC9D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Марина</dc:creator>
  <cp:lastModifiedBy>Бухгалтер</cp:lastModifiedBy>
  <cp:revision>9</cp:revision>
  <dcterms:created xsi:type="dcterms:W3CDTF">2019-01-30T07:13:00Z</dcterms:created>
  <dcterms:modified xsi:type="dcterms:W3CDTF">2019-02-07T06:33:00Z</dcterms:modified>
</cp:coreProperties>
</file>